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0B" w:rsidRDefault="0079060B" w:rsidP="0079060B">
      <w:pPr>
        <w:framePr w:h="0" w:hSpace="141" w:wrap="around" w:vAnchor="text" w:hAnchor="page" w:x="7139" w:y="-1340"/>
      </w:pPr>
    </w:p>
    <w:p w:rsidR="001E3263" w:rsidRDefault="00A40673" w:rsidP="00A40673">
      <w:pPr>
        <w:jc w:val="right"/>
      </w:pPr>
      <w:r>
        <w:rPr>
          <w:noProof/>
        </w:rPr>
        <w:drawing>
          <wp:inline distT="0" distB="0" distL="0" distR="0" wp14:anchorId="55517514" wp14:editId="31055709">
            <wp:extent cx="2060381" cy="6954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lborg_Laererforening_logo_v1_blaa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562" cy="7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3B" w:rsidRPr="00A40673" w:rsidRDefault="001E3263" w:rsidP="001E3263">
      <w:pPr>
        <w:rPr>
          <w:rFonts w:ascii="Josefin Sans" w:hAnsi="Josefin Sans"/>
        </w:rPr>
      </w:pPr>
      <w:r w:rsidRPr="00A40673">
        <w:rPr>
          <w:rFonts w:ascii="Josefin Sans" w:hAnsi="Josefin Sans"/>
          <w:b/>
          <w:sz w:val="32"/>
          <w:szCs w:val="32"/>
        </w:rPr>
        <w:t>DLF</w:t>
      </w:r>
      <w:r w:rsidRPr="00A40673">
        <w:rPr>
          <w:rFonts w:ascii="Josefin Sans" w:hAnsi="Josefin Sans"/>
        </w:rPr>
        <w:t xml:space="preserve"> </w:t>
      </w:r>
      <w:r w:rsidR="00B73AAF" w:rsidRPr="00A40673">
        <w:rPr>
          <w:rFonts w:ascii="Josefin Sans" w:hAnsi="Josefin Sans"/>
          <w:b/>
          <w:sz w:val="32"/>
          <w:szCs w:val="32"/>
        </w:rPr>
        <w:t>åbent kursus</w:t>
      </w: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  <w:b/>
          <w:sz w:val="32"/>
          <w:szCs w:val="32"/>
        </w:rPr>
        <w:t>Udgiftsbilag</w:t>
      </w:r>
    </w:p>
    <w:p w:rsidR="001E3263" w:rsidRPr="00A40673" w:rsidRDefault="001E3263">
      <w:pPr>
        <w:rPr>
          <w:rFonts w:ascii="Josefin Sans" w:hAnsi="Josefin Sans"/>
        </w:rPr>
      </w:pPr>
    </w:p>
    <w:p w:rsidR="00B73AAF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Ved deltagelse i DLF’s </w:t>
      </w:r>
      <w:r w:rsidR="00B73AAF" w:rsidRPr="00A40673">
        <w:rPr>
          <w:rFonts w:ascii="Josefin Sans" w:hAnsi="Josefin Sans"/>
        </w:rPr>
        <w:t>åbne kurser</w:t>
      </w:r>
      <w:r w:rsidRPr="00A40673">
        <w:rPr>
          <w:rFonts w:ascii="Josefin Sans" w:hAnsi="Josefin Sans"/>
        </w:rPr>
        <w:t xml:space="preserve"> har du som medlem mulighed for refusion af drikkevarer købt på kursusstedet på max. 150 kr. pr. dag efter regning. </w:t>
      </w: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Dette skema udfyldes og sendes til Aalborg Lærerforening, Nyhavnsgade 9, st. 9000 Aalborg, vedlagt bonner.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Undertegnede, der er medlem af Aalborg Lærerforening, har deltaget i DLF’s </w:t>
      </w:r>
      <w:r w:rsidR="00B73AAF" w:rsidRPr="00A40673">
        <w:rPr>
          <w:rFonts w:ascii="Josefin Sans" w:hAnsi="Josefin Sans"/>
        </w:rPr>
        <w:t xml:space="preserve">åbne kursus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B73AAF">
      <w:pPr>
        <w:rPr>
          <w:rFonts w:ascii="Josefin Sans" w:hAnsi="Josefin Sans"/>
        </w:rPr>
      </w:pPr>
      <w:r w:rsidRPr="00A40673">
        <w:rPr>
          <w:rFonts w:ascii="Josefin Sans" w:hAnsi="Josefin Sans"/>
        </w:rPr>
        <w:t>På e</w:t>
      </w:r>
      <w:r w:rsidR="001E3263" w:rsidRPr="00A40673">
        <w:rPr>
          <w:rFonts w:ascii="Josefin Sans" w:hAnsi="Josefin Sans"/>
        </w:rPr>
        <w:t xml:space="preserve">jendommen _________________________________________________________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>I dagene ______________________ 20</w:t>
      </w:r>
      <w:r w:rsidR="00CD2332">
        <w:rPr>
          <w:rFonts w:ascii="Josefin Sans" w:hAnsi="Josefin Sans"/>
        </w:rPr>
        <w:t>__</w:t>
      </w:r>
      <w:r w:rsidRPr="00A40673">
        <w:rPr>
          <w:rFonts w:ascii="Josefin Sans" w:hAnsi="Josefin Sans"/>
        </w:rPr>
        <w:t xml:space="preserve">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>Navn __________________________________________________________________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Adresse ________________________________________________________________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Medl.nr.: __________________ Vedlagt kvitterede regninger på kr. ___________ </w:t>
      </w:r>
      <w:r w:rsidR="00CD2332">
        <w:rPr>
          <w:rFonts w:ascii="Josefin Sans" w:hAnsi="Josefin Sans"/>
        </w:rPr>
        <w:t>_____</w:t>
      </w:r>
      <w:bookmarkStart w:id="0" w:name="_GoBack"/>
      <w:bookmarkEnd w:id="0"/>
    </w:p>
    <w:p w:rsidR="00CD2332" w:rsidRDefault="00CD2332">
      <w:pPr>
        <w:rPr>
          <w:rFonts w:ascii="Josefin Sans" w:hAnsi="Josefin Sans"/>
        </w:rPr>
      </w:pPr>
    </w:p>
    <w:p w:rsidR="00CD2332" w:rsidRPr="00A40673" w:rsidRDefault="00CD2332" w:rsidP="00CD2332">
      <w:pPr>
        <w:ind w:left="2124" w:hanging="2124"/>
        <w:rPr>
          <w:rFonts w:ascii="Josefin Sans" w:hAnsi="Josefin Sans"/>
        </w:rPr>
      </w:pPr>
      <w:r w:rsidRPr="00A40673">
        <w:rPr>
          <w:rFonts w:ascii="Josefin Sans" w:hAnsi="Josefin Sans"/>
        </w:rPr>
        <w:t>Reg.nr. og Konto nr.: __________</w:t>
      </w:r>
      <w:proofErr w:type="gramStart"/>
      <w:r w:rsidRPr="00A40673">
        <w:rPr>
          <w:rFonts w:ascii="Josefin Sans" w:hAnsi="Josefin Sans"/>
        </w:rPr>
        <w:t>_    _</w:t>
      </w:r>
      <w:proofErr w:type="gramEnd"/>
      <w:r w:rsidRPr="00A40673">
        <w:rPr>
          <w:rFonts w:ascii="Josefin Sans" w:hAnsi="Josefin Sans"/>
        </w:rPr>
        <w:t>____________________</w:t>
      </w:r>
    </w:p>
    <w:p w:rsidR="00CD2332" w:rsidRPr="00A40673" w:rsidRDefault="00CD2332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>Dato __________</w:t>
      </w:r>
      <w:proofErr w:type="gramStart"/>
      <w:r w:rsidRPr="00A40673">
        <w:rPr>
          <w:rFonts w:ascii="Josefin Sans" w:hAnsi="Josefin Sans"/>
        </w:rPr>
        <w:t>_  Underskrift</w:t>
      </w:r>
      <w:proofErr w:type="gramEnd"/>
      <w:r w:rsidRPr="00A40673">
        <w:rPr>
          <w:rFonts w:ascii="Josefin Sans" w:hAnsi="Josefin Sans"/>
        </w:rPr>
        <w:t xml:space="preserve"> __________________________________________ </w:t>
      </w: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</w:p>
    <w:p w:rsidR="001E3263" w:rsidRPr="00A40673" w:rsidRDefault="001E3263">
      <w:pPr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Eksempel </w:t>
      </w:r>
      <w:proofErr w:type="gramStart"/>
      <w:r w:rsidRPr="00A40673">
        <w:rPr>
          <w:rFonts w:ascii="Josefin Sans" w:hAnsi="Josefin Sans"/>
        </w:rPr>
        <w:t>1 :</w:t>
      </w:r>
      <w:proofErr w:type="gramEnd"/>
      <w:r w:rsidRPr="00A40673">
        <w:rPr>
          <w:rFonts w:ascii="Josefin Sans" w:hAnsi="Josefin Sans"/>
        </w:rPr>
        <w:t xml:space="preserve"> </w:t>
      </w:r>
      <w:r w:rsidRPr="00A40673">
        <w:rPr>
          <w:rFonts w:ascii="Josefin Sans" w:hAnsi="Josefin Sans"/>
        </w:rPr>
        <w:tab/>
        <w:t xml:space="preserve">Kurset er fra fredag til søndag. Dvs. 3 dage derfor max. 450 kr. </w:t>
      </w:r>
    </w:p>
    <w:p w:rsidR="001E3263" w:rsidRPr="00A40673" w:rsidRDefault="001E3263" w:rsidP="001E3263">
      <w:pPr>
        <w:ind w:left="1416" w:firstLine="708"/>
        <w:rPr>
          <w:rFonts w:ascii="Josefin Sans" w:hAnsi="Josefin Sans"/>
        </w:rPr>
      </w:pPr>
      <w:r w:rsidRPr="00A40673">
        <w:rPr>
          <w:rFonts w:ascii="Josefin Sans" w:hAnsi="Josefin Sans"/>
        </w:rPr>
        <w:t>De kvitterede regninger lyder på 489 kr. Der udbetales 450 kr.</w:t>
      </w:r>
    </w:p>
    <w:p w:rsidR="001E3263" w:rsidRPr="00A40673" w:rsidRDefault="001E3263" w:rsidP="001E3263">
      <w:pPr>
        <w:ind w:left="1416" w:firstLine="708"/>
        <w:rPr>
          <w:rFonts w:ascii="Josefin Sans" w:hAnsi="Josefin Sans"/>
        </w:rPr>
      </w:pPr>
    </w:p>
    <w:p w:rsidR="001E3263" w:rsidRPr="00A40673" w:rsidRDefault="001E3263" w:rsidP="001E3263">
      <w:pPr>
        <w:ind w:left="2124" w:hanging="2124"/>
        <w:rPr>
          <w:rFonts w:ascii="Josefin Sans" w:hAnsi="Josefin Sans"/>
        </w:rPr>
      </w:pPr>
      <w:r w:rsidRPr="00A40673">
        <w:rPr>
          <w:rFonts w:ascii="Josefin Sans" w:hAnsi="Josefin Sans"/>
        </w:rPr>
        <w:t xml:space="preserve">Eksempel 2: </w:t>
      </w:r>
      <w:r w:rsidRPr="00A40673">
        <w:rPr>
          <w:rFonts w:ascii="Josefin Sans" w:hAnsi="Josefin Sans"/>
        </w:rPr>
        <w:tab/>
        <w:t xml:space="preserve">Kurset er fra lørdag til søndag. Dvs. 2 dage derfor max. 300 kr. De kvitterede regninger lyder på 238 kr. Der udbetales 238 kr. </w:t>
      </w:r>
    </w:p>
    <w:p w:rsidR="001E3263" w:rsidRPr="00A40673" w:rsidRDefault="001E3263" w:rsidP="001E3263">
      <w:pPr>
        <w:ind w:left="2124" w:hanging="2124"/>
        <w:rPr>
          <w:rFonts w:ascii="Josefin Sans" w:hAnsi="Josefin Sans"/>
        </w:rPr>
      </w:pPr>
    </w:p>
    <w:sectPr w:rsidR="001E3263" w:rsidRPr="00A40673">
      <w:headerReference w:type="default" r:id="rId8"/>
      <w:footerReference w:type="first" r:id="rId9"/>
      <w:pgSz w:w="11907" w:h="16840" w:code="9"/>
      <w:pgMar w:top="1701" w:right="1191" w:bottom="1134" w:left="1191" w:header="708" w:footer="567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CB" w:rsidRDefault="00246CCB">
      <w:r>
        <w:separator/>
      </w:r>
    </w:p>
  </w:endnote>
  <w:endnote w:type="continuationSeparator" w:id="0">
    <w:p w:rsidR="00246CCB" w:rsidRDefault="0024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B" w:rsidRDefault="005B553B">
    <w:pPr>
      <w:pStyle w:val="Sidefod"/>
      <w:pBdr>
        <w:top w:val="single" w:sz="6" w:space="1" w:color="auto"/>
      </w:pBdr>
      <w:spacing w:line="160" w:lineRule="atLeast"/>
      <w:jc w:val="center"/>
      <w:rPr>
        <w:b/>
        <w:sz w:val="8"/>
      </w:rPr>
    </w:pPr>
  </w:p>
  <w:p w:rsidR="00A40673" w:rsidRPr="00193C0E" w:rsidRDefault="00A40673" w:rsidP="00A40673">
    <w:pPr>
      <w:pStyle w:val="Sidefod"/>
      <w:jc w:val="center"/>
      <w:rPr>
        <w:sz w:val="20"/>
      </w:rPr>
    </w:pPr>
    <w:r>
      <w:rPr>
        <w:sz w:val="20"/>
      </w:rPr>
      <w:t xml:space="preserve">Ryesgade </w:t>
    </w:r>
    <w:r w:rsidRPr="00193C0E">
      <w:rPr>
        <w:sz w:val="20"/>
      </w:rPr>
      <w:t xml:space="preserve">62 A | 9000 Aalborg | </w:t>
    </w:r>
    <w:proofErr w:type="spellStart"/>
    <w:proofErr w:type="gramStart"/>
    <w:r w:rsidRPr="00193C0E">
      <w:rPr>
        <w:sz w:val="20"/>
      </w:rPr>
      <w:t>Tlf</w:t>
    </w:r>
    <w:proofErr w:type="spellEnd"/>
    <w:r w:rsidRPr="00193C0E">
      <w:rPr>
        <w:sz w:val="20"/>
      </w:rPr>
      <w:t>: 9813 6325</w:t>
    </w:r>
    <w:proofErr w:type="gramEnd"/>
    <w:r w:rsidRPr="00193C0E">
      <w:rPr>
        <w:sz w:val="20"/>
      </w:rPr>
      <w:t xml:space="preserve"> | 153@dlf.org</w:t>
    </w:r>
  </w:p>
  <w:p w:rsidR="00A40673" w:rsidRPr="00193C0E" w:rsidRDefault="00A40673" w:rsidP="00A40673">
    <w:pPr>
      <w:pStyle w:val="Sidefod"/>
      <w:jc w:val="center"/>
      <w:rPr>
        <w:noProof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60A149A7" wp14:editId="2693771E">
          <wp:simplePos x="0" y="0"/>
          <wp:positionH relativeFrom="column">
            <wp:posOffset>1148139</wp:posOffset>
          </wp:positionH>
          <wp:positionV relativeFrom="paragraph">
            <wp:posOffset>128905</wp:posOffset>
          </wp:positionV>
          <wp:extent cx="217170" cy="2171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673" w:rsidRPr="00632196" w:rsidRDefault="00A40673" w:rsidP="00A40673">
    <w:pPr>
      <w:pStyle w:val="Sidefod"/>
      <w:jc w:val="center"/>
      <w:rPr>
        <w:noProof/>
        <w:sz w:val="20"/>
      </w:rPr>
    </w:pPr>
    <w:r w:rsidRPr="00193C0E">
      <w:rPr>
        <w:noProof/>
        <w:sz w:val="20"/>
      </w:rPr>
      <w:t xml:space="preserve">      </w:t>
    </w:r>
    <w:r w:rsidRPr="00632196">
      <w:rPr>
        <w:noProof/>
        <w:sz w:val="16"/>
      </w:rPr>
      <w:t>Aalborg Lærerforening | www.aalborglærerforening.dk</w:t>
    </w:r>
  </w:p>
  <w:p w:rsidR="005B553B" w:rsidRPr="00A40673" w:rsidRDefault="005B553B" w:rsidP="00A40673">
    <w:pPr>
      <w:pStyle w:val="Sidefod"/>
      <w:pBdr>
        <w:top w:val="single" w:sz="6" w:space="1" w:color="auto"/>
      </w:pBdr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CB" w:rsidRDefault="00246CCB">
      <w:r>
        <w:separator/>
      </w:r>
    </w:p>
  </w:footnote>
  <w:footnote w:type="continuationSeparator" w:id="0">
    <w:p w:rsidR="00246CCB" w:rsidRDefault="0024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B" w:rsidRDefault="005B553B">
    <w:pPr>
      <w:pStyle w:val="Sidehoved"/>
      <w:jc w:val="center"/>
    </w:pPr>
    <w:r>
      <w:fldChar w:fldCharType="begin"/>
    </w:r>
    <w:r>
      <w:instrText>PAGE</w:instrText>
    </w:r>
    <w:r>
      <w:fldChar w:fldCharType="separate"/>
    </w:r>
    <w:r w:rsidR="00CD233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CB"/>
    <w:rsid w:val="001518E9"/>
    <w:rsid w:val="00177AD5"/>
    <w:rsid w:val="001E3263"/>
    <w:rsid w:val="00246CCB"/>
    <w:rsid w:val="002E2B1A"/>
    <w:rsid w:val="005B553B"/>
    <w:rsid w:val="005F45DB"/>
    <w:rsid w:val="00630B49"/>
    <w:rsid w:val="00637673"/>
    <w:rsid w:val="00640346"/>
    <w:rsid w:val="0070620A"/>
    <w:rsid w:val="007502C1"/>
    <w:rsid w:val="0079060B"/>
    <w:rsid w:val="00810BE2"/>
    <w:rsid w:val="00880D45"/>
    <w:rsid w:val="0091257C"/>
    <w:rsid w:val="00933A6F"/>
    <w:rsid w:val="00960F4F"/>
    <w:rsid w:val="009C06A5"/>
    <w:rsid w:val="00A40673"/>
    <w:rsid w:val="00A914B0"/>
    <w:rsid w:val="00AF1222"/>
    <w:rsid w:val="00B350DE"/>
    <w:rsid w:val="00B73AAF"/>
    <w:rsid w:val="00B73C90"/>
    <w:rsid w:val="00CD2332"/>
    <w:rsid w:val="00D05B54"/>
    <w:rsid w:val="00D63AE2"/>
    <w:rsid w:val="00E94199"/>
    <w:rsid w:val="00EA6C33"/>
    <w:rsid w:val="00EB34B4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0620A"/>
    <w:rPr>
      <w:sz w:val="26"/>
    </w:rPr>
  </w:style>
  <w:style w:type="character" w:styleId="Hyperlink">
    <w:name w:val="Hyperlink"/>
    <w:rsid w:val="007062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1E32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E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0620A"/>
    <w:rPr>
      <w:sz w:val="26"/>
    </w:rPr>
  </w:style>
  <w:style w:type="character" w:styleId="Hyperlink">
    <w:name w:val="Hyperlink"/>
    <w:rsid w:val="0070620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1E32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E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53\Skabeloner\Nye%20skabeloner%202016\Brevskabelon%202016%20med%20j.n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2016 med j.nr</Template>
  <TotalTime>2</TotalTime>
  <Pages>1</Pages>
  <Words>141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m. logo</vt:lpstr>
    </vt:vector>
  </TitlesOfParts>
  <Company>DLF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m. logo</dc:title>
  <dc:creator>Martin Vikjær</dc:creator>
  <cp:lastModifiedBy>Birgit Andersen</cp:lastModifiedBy>
  <cp:revision>4</cp:revision>
  <cp:lastPrinted>2017-07-07T06:57:00Z</cp:lastPrinted>
  <dcterms:created xsi:type="dcterms:W3CDTF">2017-07-07T08:35:00Z</dcterms:created>
  <dcterms:modified xsi:type="dcterms:W3CDTF">2020-01-17T11:31:00Z</dcterms:modified>
</cp:coreProperties>
</file>